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BD02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E4068">
        <w:rPr>
          <w:rFonts w:cs="Arial"/>
          <w:b/>
          <w:sz w:val="28"/>
          <w:szCs w:val="28"/>
        </w:rPr>
        <w:t>JOB DESCRIPTION</w:t>
      </w:r>
    </w:p>
    <w:p w14:paraId="6D54C586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AE4068" w14:paraId="5D5594C7" w14:textId="77777777" w:rsidTr="00DC2CD0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82A90AD" w14:textId="77777777" w:rsidR="00EA284A" w:rsidRPr="00AE4068" w:rsidRDefault="00EA284A" w:rsidP="00DC2CD0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14:paraId="43FD255F" w14:textId="1A4B39D0" w:rsidR="00EA284A" w:rsidRPr="00AE4068" w:rsidRDefault="00E41FD2" w:rsidP="00DC2CD0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Maintenance Operat</w:t>
            </w:r>
            <w:r w:rsidR="005468FC">
              <w:rPr>
                <w:rFonts w:cs="Arial"/>
              </w:rPr>
              <w:t>or Handyman, Painter/Decorator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618F9642" w14:textId="77777777" w:rsidR="00EA284A" w:rsidRPr="00AE4068" w:rsidRDefault="00EA284A" w:rsidP="00DC2CD0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14:paraId="5C845FA1" w14:textId="77777777" w:rsidR="00EA284A" w:rsidRPr="00AE4068" w:rsidRDefault="00E41FD2" w:rsidP="00DC2CD0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Estates</w:t>
            </w:r>
          </w:p>
        </w:tc>
      </w:tr>
      <w:tr w:rsidR="00EA284A" w:rsidRPr="00AE4068" w14:paraId="374C5DB5" w14:textId="77777777" w:rsidTr="00DC2CD0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73988B6" w14:textId="77777777" w:rsidR="00EA284A" w:rsidRPr="00AE4068" w:rsidRDefault="00EA284A" w:rsidP="00DC2CD0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14:paraId="353E6F9B" w14:textId="77777777" w:rsidR="00EA284A" w:rsidRPr="00CA10D4" w:rsidRDefault="002B7BDE" w:rsidP="00DC2CD0">
            <w:pPr>
              <w:tabs>
                <w:tab w:val="left" w:pos="2977"/>
              </w:tabs>
              <w:rPr>
                <w:rFonts w:cs="Arial"/>
              </w:rPr>
            </w:pPr>
            <w:r w:rsidRPr="00BA6F2C">
              <w:rPr>
                <w:rFonts w:cs="Arial"/>
              </w:rPr>
              <w:t>8:00 – 16:30 Monday to Friday, 52 weeks per year</w:t>
            </w:r>
          </w:p>
        </w:tc>
      </w:tr>
      <w:tr w:rsidR="00EA284A" w:rsidRPr="00AE4068" w14:paraId="4A566CF9" w14:textId="77777777" w:rsidTr="00DC2CD0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7B3BEC6" w14:textId="77777777" w:rsidR="00EA284A" w:rsidRPr="00AE4068" w:rsidRDefault="00EA284A" w:rsidP="00DC2CD0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14:paraId="15AA797D" w14:textId="77777777" w:rsidR="00EA284A" w:rsidRPr="00CA10D4" w:rsidRDefault="00E41FD2" w:rsidP="00840775">
            <w:pPr>
              <w:tabs>
                <w:tab w:val="left" w:pos="2977"/>
              </w:tabs>
              <w:rPr>
                <w:rFonts w:cs="Arial"/>
              </w:rPr>
            </w:pPr>
            <w:r w:rsidRPr="00CA10D4">
              <w:rPr>
                <w:rFonts w:cs="Arial"/>
              </w:rPr>
              <w:t>Estates Manager</w:t>
            </w:r>
            <w:r w:rsidR="00CA10D4" w:rsidRPr="00CA10D4">
              <w:rPr>
                <w:rFonts w:cs="Arial"/>
              </w:rPr>
              <w:t xml:space="preserve"> and the Supervisor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480375CB" w14:textId="77777777" w:rsidR="00EA284A" w:rsidRPr="00CA10D4" w:rsidRDefault="00EA284A" w:rsidP="00DC2CD0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CA10D4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14:paraId="47CACE3A" w14:textId="77777777" w:rsidR="00EA284A" w:rsidRPr="00CA10D4" w:rsidRDefault="00CA7D69" w:rsidP="00E41FD2">
            <w:pPr>
              <w:tabs>
                <w:tab w:val="left" w:pos="2977"/>
              </w:tabs>
              <w:rPr>
                <w:rFonts w:cs="Arial"/>
              </w:rPr>
            </w:pPr>
            <w:r w:rsidRPr="00CA10D4">
              <w:rPr>
                <w:rFonts w:cs="Arial"/>
              </w:rPr>
              <w:t xml:space="preserve">N/A </w:t>
            </w:r>
          </w:p>
        </w:tc>
      </w:tr>
    </w:tbl>
    <w:p w14:paraId="709F677E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14:paraId="2E524137" w14:textId="77777777" w:rsidR="00EA284A" w:rsidRDefault="008C614B" w:rsidP="00EA284A">
      <w:pPr>
        <w:tabs>
          <w:tab w:val="left" w:pos="2977"/>
        </w:tabs>
        <w:rPr>
          <w:rFonts w:cs="Arial"/>
          <w:b/>
        </w:rPr>
      </w:pPr>
      <w:r>
        <w:rPr>
          <w:rFonts w:cs="Arial"/>
          <w:b/>
        </w:rPr>
        <w:t xml:space="preserve">Summary of Role: </w:t>
      </w:r>
    </w:p>
    <w:p w14:paraId="249C98F3" w14:textId="480E51DF" w:rsidR="002B7BDE" w:rsidRPr="00630153" w:rsidRDefault="005468FC" w:rsidP="002B7BD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B7BDE">
        <w:rPr>
          <w:rFonts w:ascii="Calibri" w:eastAsia="Calibri" w:hAnsi="Calibri" w:cs="Calibri"/>
        </w:rPr>
        <w:t>Maintenance Operat</w:t>
      </w:r>
      <w:r>
        <w:rPr>
          <w:rFonts w:ascii="Calibri" w:eastAsia="Calibri" w:hAnsi="Calibri" w:cs="Calibri"/>
        </w:rPr>
        <w:t xml:space="preserve">or Handyman, Painter/Decorator </w:t>
      </w:r>
      <w:r w:rsidR="002B7BDE">
        <w:rPr>
          <w:rFonts w:ascii="Calibri" w:eastAsia="Calibri" w:hAnsi="Calibri" w:cs="Calibri"/>
        </w:rPr>
        <w:t>will be responsible for all painting and decorating work across the school as well as general maintenance work as and when required by the Estate Manager</w:t>
      </w:r>
      <w:r w:rsidR="00E27E40">
        <w:rPr>
          <w:rFonts w:ascii="Calibri" w:eastAsia="Calibri" w:hAnsi="Calibri" w:cs="Calibri"/>
        </w:rPr>
        <w:t xml:space="preserve">/ </w:t>
      </w:r>
      <w:r w:rsidR="00E27E40" w:rsidRPr="00D01D9E">
        <w:rPr>
          <w:rFonts w:ascii="Calibri" w:eastAsia="Calibri" w:hAnsi="Calibri" w:cs="Calibri"/>
        </w:rPr>
        <w:t>Supervisor</w:t>
      </w:r>
      <w:r w:rsidR="00E27E40">
        <w:rPr>
          <w:rFonts w:ascii="Calibri" w:eastAsia="Calibri" w:hAnsi="Calibri" w:cs="Calibri"/>
        </w:rPr>
        <w:t xml:space="preserve"> </w:t>
      </w:r>
    </w:p>
    <w:p w14:paraId="26A45E12" w14:textId="77777777" w:rsidR="00EA284A" w:rsidRPr="00AE4068" w:rsidRDefault="00EA284A" w:rsidP="008C614B">
      <w:pPr>
        <w:tabs>
          <w:tab w:val="left" w:pos="2977"/>
        </w:tabs>
        <w:rPr>
          <w:rFonts w:cs="Arial"/>
          <w:b/>
        </w:rPr>
      </w:pPr>
    </w:p>
    <w:p w14:paraId="0AB9B06F" w14:textId="77777777" w:rsidR="00EA284A" w:rsidRPr="00AE4068" w:rsidRDefault="00EA284A" w:rsidP="00EA284A">
      <w:pPr>
        <w:tabs>
          <w:tab w:val="left" w:pos="2977"/>
        </w:tabs>
        <w:rPr>
          <w:rFonts w:cs="Arial"/>
          <w:b/>
        </w:rPr>
      </w:pPr>
      <w:r w:rsidRPr="00AE4068">
        <w:rPr>
          <w:rFonts w:cs="Arial"/>
          <w:b/>
        </w:rPr>
        <w:t>Specific Responsibilities:</w:t>
      </w:r>
    </w:p>
    <w:p w14:paraId="10B24847" w14:textId="77777777" w:rsidR="00EA284A" w:rsidRDefault="002B7BDE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undertake p</w:t>
      </w:r>
      <w:r w:rsidR="00E41FD2">
        <w:rPr>
          <w:rFonts w:asciiTheme="minorHAnsi" w:hAnsiTheme="minorHAnsi" w:cs="Arial"/>
        </w:rPr>
        <w:t>ainting and decorating</w:t>
      </w:r>
      <w:r>
        <w:rPr>
          <w:rFonts w:asciiTheme="minorHAnsi" w:hAnsiTheme="minorHAnsi" w:cs="Arial"/>
        </w:rPr>
        <w:t xml:space="preserve"> as requested</w:t>
      </w:r>
      <w:r w:rsidR="00E41FD2">
        <w:rPr>
          <w:rFonts w:asciiTheme="minorHAnsi" w:hAnsiTheme="minorHAnsi" w:cs="Arial"/>
        </w:rPr>
        <w:t>.</w:t>
      </w:r>
    </w:p>
    <w:p w14:paraId="5B5C5A39" w14:textId="77777777" w:rsidR="00F57DE2" w:rsidRDefault="00F57DE2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Dealing with minor emergency plumbing tasks.</w:t>
      </w:r>
    </w:p>
    <w:p w14:paraId="00FE174D" w14:textId="3037B502" w:rsidR="008C614B" w:rsidRDefault="00E27E40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 w:rsidRPr="00D01D9E">
        <w:rPr>
          <w:rFonts w:asciiTheme="minorHAnsi" w:hAnsiTheme="minorHAnsi" w:cs="Arial"/>
        </w:rPr>
        <w:t>Assist with c</w:t>
      </w:r>
      <w:r w:rsidR="008C614B" w:rsidRPr="00D01D9E">
        <w:rPr>
          <w:rFonts w:asciiTheme="minorHAnsi" w:hAnsiTheme="minorHAnsi" w:cs="Arial"/>
        </w:rPr>
        <w:t>lear</w:t>
      </w:r>
      <w:r w:rsidRPr="00D01D9E">
        <w:rPr>
          <w:rFonts w:asciiTheme="minorHAnsi" w:hAnsiTheme="minorHAnsi" w:cs="Arial"/>
        </w:rPr>
        <w:t>ing</w:t>
      </w:r>
      <w:r w:rsidR="008C614B">
        <w:rPr>
          <w:rFonts w:asciiTheme="minorHAnsi" w:hAnsiTheme="minorHAnsi" w:cs="Arial"/>
        </w:rPr>
        <w:t xml:space="preserve"> </w:t>
      </w:r>
      <w:r w:rsidR="005D20F5">
        <w:rPr>
          <w:rFonts w:asciiTheme="minorHAnsi" w:hAnsiTheme="minorHAnsi" w:cs="Arial"/>
        </w:rPr>
        <w:t xml:space="preserve">blocked toilets and </w:t>
      </w:r>
      <w:r w:rsidR="008C614B">
        <w:rPr>
          <w:rFonts w:asciiTheme="minorHAnsi" w:hAnsiTheme="minorHAnsi" w:cs="Arial"/>
        </w:rPr>
        <w:t>drains.</w:t>
      </w:r>
    </w:p>
    <w:p w14:paraId="2ED0893D" w14:textId="77777777" w:rsidR="008C614B" w:rsidRDefault="002B7BDE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Carry out g</w:t>
      </w:r>
      <w:r w:rsidR="008C614B">
        <w:rPr>
          <w:rFonts w:asciiTheme="minorHAnsi" w:hAnsiTheme="minorHAnsi" w:cs="Arial"/>
        </w:rPr>
        <w:t>uttering</w:t>
      </w:r>
      <w:r w:rsidR="005D20F5">
        <w:rPr>
          <w:rFonts w:asciiTheme="minorHAnsi" w:hAnsiTheme="minorHAnsi" w:cs="Arial"/>
        </w:rPr>
        <w:t xml:space="preserve"> repairs</w:t>
      </w:r>
      <w:r w:rsidR="008C614B">
        <w:rPr>
          <w:rFonts w:asciiTheme="minorHAnsi" w:hAnsiTheme="minorHAnsi" w:cs="Arial"/>
        </w:rPr>
        <w:t>.</w:t>
      </w:r>
    </w:p>
    <w:p w14:paraId="112DBFB5" w14:textId="77777777" w:rsidR="00E41FD2" w:rsidRDefault="002B7BDE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Undertake g</w:t>
      </w:r>
      <w:r w:rsidR="00E41FD2">
        <w:rPr>
          <w:rFonts w:asciiTheme="minorHAnsi" w:hAnsiTheme="minorHAnsi" w:cs="Arial"/>
        </w:rPr>
        <w:t>eneral repairs</w:t>
      </w:r>
      <w:r>
        <w:rPr>
          <w:rFonts w:asciiTheme="minorHAnsi" w:hAnsiTheme="minorHAnsi" w:cs="Arial"/>
        </w:rPr>
        <w:t xml:space="preserve"> across the school as requested</w:t>
      </w:r>
      <w:r w:rsidR="00E41FD2">
        <w:rPr>
          <w:rFonts w:asciiTheme="minorHAnsi" w:hAnsiTheme="minorHAnsi" w:cs="Arial"/>
        </w:rPr>
        <w:t>.</w:t>
      </w:r>
    </w:p>
    <w:p w14:paraId="232039DE" w14:textId="77777777" w:rsidR="00324BBC" w:rsidRDefault="00324BBC" w:rsidP="00EA284A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undertake service desk repairs including:</w:t>
      </w:r>
    </w:p>
    <w:p w14:paraId="2658B0D6" w14:textId="77777777" w:rsidR="00324BBC" w:rsidRDefault="00324BBC" w:rsidP="0063389E">
      <w:pPr>
        <w:pStyle w:val="ListParagraph"/>
        <w:numPr>
          <w:ilvl w:val="0"/>
          <w:numId w:val="3"/>
        </w:numPr>
        <w:rPr>
          <w:rFonts w:cs="Arial"/>
        </w:rPr>
      </w:pPr>
      <w:r w:rsidRPr="0063389E">
        <w:rPr>
          <w:rFonts w:cs="Arial"/>
        </w:rPr>
        <w:t>Carpentry</w:t>
      </w:r>
      <w:r w:rsidR="002B7BDE">
        <w:rPr>
          <w:rFonts w:cs="Arial"/>
        </w:rPr>
        <w:t>,</w:t>
      </w:r>
      <w:r w:rsidRPr="0063389E">
        <w:rPr>
          <w:rFonts w:cs="Arial"/>
        </w:rPr>
        <w:t xml:space="preserve"> repair and maintenance of doors</w:t>
      </w:r>
      <w:r w:rsidR="0063389E">
        <w:rPr>
          <w:rFonts w:cs="Arial"/>
        </w:rPr>
        <w:t>.</w:t>
      </w:r>
    </w:p>
    <w:p w14:paraId="3384BFE5" w14:textId="77777777" w:rsidR="0063389E" w:rsidRDefault="0063389E" w:rsidP="006338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Fixtures and fittings.</w:t>
      </w:r>
    </w:p>
    <w:p w14:paraId="06C29497" w14:textId="77777777" w:rsidR="0063389E" w:rsidRDefault="0063389E" w:rsidP="0063389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Furniture repairs.</w:t>
      </w:r>
    </w:p>
    <w:p w14:paraId="71CB1F42" w14:textId="77777777" w:rsidR="0063389E" w:rsidRPr="002B7BDE" w:rsidRDefault="00DC2CD0" w:rsidP="002B7BDE">
      <w:pPr>
        <w:pStyle w:val="ListParagraph"/>
        <w:numPr>
          <w:ilvl w:val="0"/>
          <w:numId w:val="2"/>
        </w:numPr>
        <w:ind w:left="426"/>
        <w:rPr>
          <w:rFonts w:cs="Arial"/>
        </w:rPr>
      </w:pPr>
      <w:r>
        <w:rPr>
          <w:rFonts w:cs="Arial"/>
        </w:rPr>
        <w:t>B</w:t>
      </w:r>
      <w:r w:rsidR="00F57DE2" w:rsidRPr="00DC2CD0">
        <w:rPr>
          <w:rFonts w:cs="Arial"/>
        </w:rPr>
        <w:t>e willing to undertake a</w:t>
      </w:r>
      <w:r w:rsidR="008C614B" w:rsidRPr="00DC2CD0">
        <w:rPr>
          <w:rFonts w:cs="Arial"/>
        </w:rPr>
        <w:t xml:space="preserve">ll </w:t>
      </w:r>
      <w:r w:rsidR="00F57DE2" w:rsidRPr="00DC2CD0">
        <w:rPr>
          <w:rFonts w:cs="Arial"/>
        </w:rPr>
        <w:t xml:space="preserve">and any other maintenance </w:t>
      </w:r>
      <w:r w:rsidR="008C614B" w:rsidRPr="00DC2CD0">
        <w:rPr>
          <w:rFonts w:cs="Arial"/>
        </w:rPr>
        <w:t xml:space="preserve">duties within </w:t>
      </w:r>
      <w:r w:rsidR="002B7BDE">
        <w:rPr>
          <w:rFonts w:cs="Arial"/>
        </w:rPr>
        <w:t>the post holders</w:t>
      </w:r>
      <w:r w:rsidR="008C614B" w:rsidRPr="00DC2CD0">
        <w:rPr>
          <w:rFonts w:cs="Arial"/>
        </w:rPr>
        <w:t xml:space="preserve"> </w:t>
      </w:r>
      <w:proofErr w:type="gramStart"/>
      <w:r w:rsidR="008C614B" w:rsidRPr="00DC2CD0">
        <w:rPr>
          <w:rFonts w:cs="Arial"/>
        </w:rPr>
        <w:t>skill-set</w:t>
      </w:r>
      <w:proofErr w:type="gramEnd"/>
      <w:r w:rsidR="008C614B" w:rsidRPr="00DC2CD0">
        <w:rPr>
          <w:rFonts w:cs="Arial"/>
        </w:rPr>
        <w:t xml:space="preserve"> and</w:t>
      </w:r>
      <w:r w:rsidR="00F57DE2" w:rsidRPr="00DC2CD0">
        <w:rPr>
          <w:rFonts w:cs="Arial"/>
        </w:rPr>
        <w:t xml:space="preserve"> with appropriate supervision when necessary, as and when requested by the Estates Manager or Supervisor.</w:t>
      </w:r>
    </w:p>
    <w:p w14:paraId="187B2A97" w14:textId="77777777" w:rsidR="00E41FD2" w:rsidRPr="00AE4068" w:rsidRDefault="00E41FD2" w:rsidP="00324BBC">
      <w:pPr>
        <w:pStyle w:val="ListParagraph"/>
        <w:ind w:left="426"/>
        <w:rPr>
          <w:rFonts w:asciiTheme="minorHAnsi" w:hAnsiTheme="minorHAnsi" w:cs="Arial"/>
        </w:rPr>
      </w:pPr>
    </w:p>
    <w:p w14:paraId="481DAB9C" w14:textId="77777777" w:rsidR="00EA284A" w:rsidRPr="00AE4068" w:rsidRDefault="00EA284A" w:rsidP="00EA284A">
      <w:pPr>
        <w:rPr>
          <w:rFonts w:cs="Arial"/>
        </w:rPr>
      </w:pPr>
      <w:r w:rsidRPr="00AE4068">
        <w:rPr>
          <w:rFonts w:cs="Arial"/>
        </w:rPr>
        <w:br w:type="page"/>
      </w:r>
    </w:p>
    <w:p w14:paraId="354D67D3" w14:textId="77777777" w:rsidR="00EA284A" w:rsidRPr="00AE4068" w:rsidRDefault="00EA284A" w:rsidP="00EA284A">
      <w:pPr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lastRenderedPageBreak/>
        <w:t>PERSON SPECIFICATION</w:t>
      </w:r>
    </w:p>
    <w:p w14:paraId="7594CF8F" w14:textId="77777777" w:rsidR="00EA284A" w:rsidRPr="00AE4068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AE4068" w14:paraId="6F5EC71F" w14:textId="77777777" w:rsidTr="00DC2CD0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68EB8CD8" w14:textId="77777777" w:rsidR="00EA284A" w:rsidRPr="00AE4068" w:rsidRDefault="00EA284A" w:rsidP="00DC2CD0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14:paraId="2F8729E3" w14:textId="77777777" w:rsidR="00EA284A" w:rsidRPr="00AE4068" w:rsidRDefault="00EA284A" w:rsidP="00DC2CD0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Desirable</w:t>
            </w:r>
          </w:p>
        </w:tc>
      </w:tr>
      <w:tr w:rsidR="00EA284A" w:rsidRPr="00AE4068" w14:paraId="551CD656" w14:textId="77777777" w:rsidTr="00DC2CD0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2209F26A" w14:textId="77777777" w:rsidR="00EA284A" w:rsidRPr="00AE4068" w:rsidRDefault="00EA284A" w:rsidP="00DC2CD0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AE4068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72A5939D" w14:textId="77777777" w:rsidR="00EA284A" w:rsidRPr="00AE4068" w:rsidRDefault="00EA284A" w:rsidP="00DC2CD0">
            <w:pPr>
              <w:rPr>
                <w:rFonts w:cs="Arial"/>
              </w:rPr>
            </w:pPr>
          </w:p>
        </w:tc>
      </w:tr>
      <w:tr w:rsidR="00EA284A" w:rsidRPr="00AE4068" w14:paraId="77BDC8B9" w14:textId="77777777" w:rsidTr="00DC2CD0">
        <w:trPr>
          <w:trHeight w:val="567"/>
        </w:trPr>
        <w:tc>
          <w:tcPr>
            <w:tcW w:w="5240" w:type="dxa"/>
          </w:tcPr>
          <w:p w14:paraId="4E577516" w14:textId="77777777" w:rsidR="00DC2CD0" w:rsidRPr="001A6CFE" w:rsidRDefault="00DC2CD0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Relevant qualification in a maintenance related field or equivalent experience.</w:t>
            </w:r>
          </w:p>
          <w:p w14:paraId="0C33B0A6" w14:textId="77777777" w:rsidR="0069019C" w:rsidRPr="002E1488" w:rsidRDefault="0069019C" w:rsidP="0069019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workmanship skills producing work to a high standard</w:t>
            </w:r>
            <w:r w:rsidR="00501A17">
              <w:rPr>
                <w:rFonts w:asciiTheme="minorHAnsi" w:hAnsiTheme="minorHAnsi" w:cs="Arial"/>
              </w:rPr>
              <w:t xml:space="preserve"> with attention to detail</w:t>
            </w:r>
            <w:r>
              <w:rPr>
                <w:rFonts w:asciiTheme="minorHAnsi" w:hAnsiTheme="minorHAnsi" w:cs="Arial"/>
              </w:rPr>
              <w:t>.</w:t>
            </w:r>
          </w:p>
          <w:p w14:paraId="360C9A1C" w14:textId="77777777" w:rsidR="00C17778" w:rsidRPr="002B7BDE" w:rsidRDefault="00C17778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t>Excellent painting and decorating skills.</w:t>
            </w:r>
          </w:p>
          <w:p w14:paraId="1C80FACB" w14:textId="42C76D1E" w:rsidR="002B7BDE" w:rsidRPr="00C17778" w:rsidRDefault="00E27E40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7449D">
              <w:t>Basic</w:t>
            </w:r>
            <w:r w:rsidR="002B7BDE">
              <w:t xml:space="preserve"> plastering skills.</w:t>
            </w:r>
          </w:p>
          <w:p w14:paraId="1B21F053" w14:textId="77777777" w:rsidR="00C17778" w:rsidRPr="001A6CFE" w:rsidRDefault="00D407C4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t>Basic knowledge of plumbing, carpentry and electrical.</w:t>
            </w:r>
          </w:p>
          <w:p w14:paraId="000D6AEF" w14:textId="77777777" w:rsidR="001A6CFE" w:rsidRPr="00D407C4" w:rsidRDefault="001A6CFE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t>Strong awareness of Health and Safety.</w:t>
            </w:r>
          </w:p>
          <w:p w14:paraId="1DCC10F1" w14:textId="77777777" w:rsidR="00D407C4" w:rsidRPr="00D407C4" w:rsidRDefault="00D407C4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t>Awareness of asbestos.</w:t>
            </w:r>
          </w:p>
          <w:p w14:paraId="3B2E2271" w14:textId="77777777" w:rsidR="00501A17" w:rsidRDefault="00501A17" w:rsidP="00501A17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practical and resourceful and be able to take the initiative as necessary.</w:t>
            </w:r>
          </w:p>
          <w:p w14:paraId="73EC285B" w14:textId="77777777" w:rsidR="004A2FC7" w:rsidRPr="00501A17" w:rsidRDefault="00DC2CD0" w:rsidP="00BF5058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t>Fluent and accurate written and spoken English.</w:t>
            </w:r>
          </w:p>
          <w:p w14:paraId="45D52D0F" w14:textId="77777777" w:rsidR="00DC2CD0" w:rsidRPr="00DC2CD0" w:rsidRDefault="00DC2CD0" w:rsidP="00DC2CD0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Basic IT skills.</w:t>
            </w:r>
          </w:p>
        </w:tc>
        <w:tc>
          <w:tcPr>
            <w:tcW w:w="4954" w:type="dxa"/>
          </w:tcPr>
          <w:p w14:paraId="1E2E77FC" w14:textId="77777777" w:rsidR="00D407C4" w:rsidRPr="00DC2CD0" w:rsidRDefault="0069019C" w:rsidP="00DC2CD0">
            <w:pPr>
              <w:pStyle w:val="ListParagraph"/>
              <w:numPr>
                <w:ilvl w:val="0"/>
                <w:numId w:val="1"/>
              </w:numPr>
              <w:ind w:left="457"/>
              <w:rPr>
                <w:rFonts w:cs="Arial"/>
              </w:rPr>
            </w:pPr>
            <w:r>
              <w:rPr>
                <w:rFonts w:cs="Arial"/>
              </w:rPr>
              <w:t>Experience of working in a School.</w:t>
            </w:r>
          </w:p>
        </w:tc>
      </w:tr>
      <w:tr w:rsidR="00EA284A" w:rsidRPr="00AE4068" w14:paraId="4A3E3307" w14:textId="77777777" w:rsidTr="00DC2CD0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6CA5AAA" w14:textId="77777777" w:rsidR="00EA284A" w:rsidRPr="00AE4068" w:rsidRDefault="00EA284A" w:rsidP="00DC2CD0">
            <w:pPr>
              <w:autoSpaceDE w:val="0"/>
              <w:autoSpaceDN w:val="0"/>
              <w:rPr>
                <w:b/>
                <w:bCs/>
              </w:rPr>
            </w:pPr>
            <w:r w:rsidRPr="00AE4068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5C051687" w14:textId="77777777" w:rsidR="00EA284A" w:rsidRPr="00AE4068" w:rsidRDefault="00EA284A" w:rsidP="00DC2CD0">
            <w:pPr>
              <w:rPr>
                <w:rFonts w:cs="Arial"/>
              </w:rPr>
            </w:pPr>
          </w:p>
        </w:tc>
      </w:tr>
      <w:tr w:rsidR="00EA284A" w:rsidRPr="00AE4068" w14:paraId="41426BD3" w14:textId="77777777" w:rsidTr="00DC2CD0">
        <w:trPr>
          <w:trHeight w:val="567"/>
        </w:trPr>
        <w:tc>
          <w:tcPr>
            <w:tcW w:w="5240" w:type="dxa"/>
          </w:tcPr>
          <w:p w14:paraId="4F38624B" w14:textId="77777777" w:rsidR="00C44BF8" w:rsidRDefault="00C44BF8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Team player</w:t>
            </w:r>
            <w:r w:rsidR="00C17778">
              <w:rPr>
                <w:rFonts w:asciiTheme="minorHAnsi" w:hAnsiTheme="minorHAnsi" w:cs="Arial"/>
              </w:rPr>
              <w:t xml:space="preserve"> and willing to assist across all aspects of maintenance as and when required.</w:t>
            </w:r>
          </w:p>
          <w:p w14:paraId="411FAD6A" w14:textId="77777777" w:rsidR="00C44BF8" w:rsidRDefault="00C17778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organise and prioritise workload.</w:t>
            </w:r>
          </w:p>
          <w:p w14:paraId="774C90FF" w14:textId="77777777" w:rsidR="0069019C" w:rsidRDefault="0069019C" w:rsidP="0069019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good interpersonal skills and the capability to mix easily with and maintain harmonious relations with all members of staff.</w:t>
            </w:r>
          </w:p>
          <w:p w14:paraId="4F639081" w14:textId="77777777" w:rsidR="0069019C" w:rsidRPr="00D74B9B" w:rsidRDefault="0069019C" w:rsidP="00690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</w:rPr>
            </w:pPr>
            <w:r>
              <w:t>Capable of working without supervision with energy and enthusiasm.</w:t>
            </w:r>
          </w:p>
          <w:p w14:paraId="39AB8718" w14:textId="77777777" w:rsidR="0069019C" w:rsidRPr="00D74B9B" w:rsidRDefault="0069019C" w:rsidP="006901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Contribute to the maintenance of a positive and supportive work culture.</w:t>
            </w:r>
          </w:p>
          <w:p w14:paraId="046A8295" w14:textId="77777777" w:rsidR="0069019C" w:rsidRPr="00AE4068" w:rsidRDefault="0069019C" w:rsidP="0069019C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844278">
              <w:rPr>
                <w:rFonts w:asciiTheme="minorHAnsi" w:hAnsiTheme="minorHAnsi" w:cs="Arial"/>
              </w:rPr>
              <w:t>Be self-motivated, enthusiastic and committed to supporting the School.</w:t>
            </w:r>
          </w:p>
        </w:tc>
        <w:tc>
          <w:tcPr>
            <w:tcW w:w="4954" w:type="dxa"/>
          </w:tcPr>
          <w:p w14:paraId="05203FF6" w14:textId="77777777" w:rsidR="00A57D61" w:rsidRPr="00711CA2" w:rsidRDefault="00D407C4" w:rsidP="00711CA2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Willing to be trained and developed in all aspects of maintenance.</w:t>
            </w:r>
          </w:p>
        </w:tc>
      </w:tr>
      <w:tr w:rsidR="00EA284A" w:rsidRPr="00AE4068" w14:paraId="411CB920" w14:textId="77777777" w:rsidTr="00DC2CD0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2C2F64FB" w14:textId="77777777" w:rsidR="00EA284A" w:rsidRPr="00AE4068" w:rsidRDefault="00EA284A" w:rsidP="00DC2CD0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3141B72B" w14:textId="77777777" w:rsidR="00EA284A" w:rsidRPr="00AE4068" w:rsidRDefault="00EA284A" w:rsidP="00DC2CD0">
            <w:pPr>
              <w:rPr>
                <w:rFonts w:cs="Arial"/>
              </w:rPr>
            </w:pPr>
          </w:p>
        </w:tc>
      </w:tr>
      <w:tr w:rsidR="00EA284A" w:rsidRPr="00AE4068" w14:paraId="49D7D2E6" w14:textId="77777777" w:rsidTr="00DC2CD0">
        <w:trPr>
          <w:trHeight w:val="567"/>
        </w:trPr>
        <w:tc>
          <w:tcPr>
            <w:tcW w:w="5240" w:type="dxa"/>
          </w:tcPr>
          <w:p w14:paraId="05F6C590" w14:textId="77777777" w:rsidR="008A4663" w:rsidRPr="008A4663" w:rsidRDefault="008A4663" w:rsidP="008A4663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8A4663">
              <w:t>Committed to operating as part of the School community.</w:t>
            </w:r>
          </w:p>
          <w:p w14:paraId="6705DCFB" w14:textId="77777777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the Sacred Heart Values</w:t>
            </w:r>
            <w:r w:rsidR="008A4663">
              <w:rPr>
                <w:rFonts w:asciiTheme="minorHAnsi" w:hAnsiTheme="minorHAnsi" w:cs="Arial"/>
              </w:rPr>
              <w:t>.</w:t>
            </w:r>
          </w:p>
          <w:p w14:paraId="66FB87CF" w14:textId="77777777" w:rsidR="00EA284A" w:rsidRPr="00AE4068" w:rsidRDefault="009375CC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 xml:space="preserve">Committed </w:t>
            </w:r>
            <w:r w:rsidR="00D45F55" w:rsidRPr="00AE4068">
              <w:rPr>
                <w:rFonts w:asciiTheme="minorHAnsi" w:hAnsiTheme="minorHAnsi" w:cs="Arial"/>
              </w:rPr>
              <w:t>to Woldingham as a school with high academic standing providing a holistic education and outstanding pastoral care</w:t>
            </w:r>
            <w:r w:rsidR="008A4663">
              <w:rPr>
                <w:rFonts w:asciiTheme="minorHAnsi" w:hAnsiTheme="minorHAnsi" w:cs="Arial"/>
              </w:rPr>
              <w:t>.</w:t>
            </w:r>
          </w:p>
        </w:tc>
        <w:tc>
          <w:tcPr>
            <w:tcW w:w="4954" w:type="dxa"/>
          </w:tcPr>
          <w:p w14:paraId="5A960F5A" w14:textId="77777777" w:rsidR="00EA284A" w:rsidRPr="00AE4068" w:rsidRDefault="00EA284A" w:rsidP="0069019C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14:paraId="01055CC7" w14:textId="77777777" w:rsidTr="00DC2CD0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77C2AE46" w14:textId="77777777" w:rsidR="00EA284A" w:rsidRPr="00AE4068" w:rsidRDefault="00EA284A" w:rsidP="00DC2CD0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02A4A2C7" w14:textId="77777777" w:rsidR="00EA284A" w:rsidRPr="00AE4068" w:rsidRDefault="00EA284A" w:rsidP="00DC2CD0">
            <w:pPr>
              <w:rPr>
                <w:rFonts w:cs="Arial"/>
              </w:rPr>
            </w:pPr>
          </w:p>
        </w:tc>
      </w:tr>
      <w:tr w:rsidR="00EA284A" w:rsidRPr="00AE4068" w14:paraId="1F125A66" w14:textId="77777777" w:rsidTr="00DC2CD0">
        <w:trPr>
          <w:trHeight w:val="567"/>
        </w:trPr>
        <w:tc>
          <w:tcPr>
            <w:tcW w:w="5240" w:type="dxa"/>
          </w:tcPr>
          <w:p w14:paraId="45C4DF6A" w14:textId="77777777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safeguarding and promoting the welfare of children and young people.</w:t>
            </w:r>
          </w:p>
          <w:p w14:paraId="2CBBBAEC" w14:textId="77777777"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A satisfactory Enhanced Disclosure from the DBS.</w:t>
            </w:r>
          </w:p>
        </w:tc>
        <w:tc>
          <w:tcPr>
            <w:tcW w:w="4954" w:type="dxa"/>
          </w:tcPr>
          <w:p w14:paraId="38FEB92A" w14:textId="77777777" w:rsidR="00EA284A" w:rsidRPr="00AE4068" w:rsidRDefault="00EA284A" w:rsidP="0069019C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</w:tbl>
    <w:p w14:paraId="1E22C23D" w14:textId="77777777" w:rsidR="005F0A90" w:rsidRPr="00AE4068" w:rsidRDefault="005F0A90" w:rsidP="005F0A90"/>
    <w:sectPr w:rsidR="005F0A90" w:rsidRPr="00AE4068" w:rsidSect="00EA2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254E" w14:textId="77777777" w:rsidR="00711CA2" w:rsidRDefault="00711CA2" w:rsidP="00D84CB9">
      <w:r>
        <w:separator/>
      </w:r>
    </w:p>
  </w:endnote>
  <w:endnote w:type="continuationSeparator" w:id="0">
    <w:p w14:paraId="2FBF1D57" w14:textId="77777777" w:rsidR="00711CA2" w:rsidRDefault="00711CA2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FCD9" w14:textId="77777777" w:rsidR="005468FC" w:rsidRDefault="0054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1FD" w14:textId="77777777" w:rsidR="005468FC" w:rsidRDefault="00546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EF73" w14:textId="3E8EE8AC" w:rsidR="00711CA2" w:rsidRDefault="00711CA2" w:rsidP="001A6CFE">
    <w:pPr>
      <w:pStyle w:val="Footer"/>
      <w:jc w:val="right"/>
    </w:pPr>
    <w:r>
      <w:t>Last update</w:t>
    </w:r>
    <w:r w:rsidRPr="001A6CFE">
      <w:t xml:space="preserve">d: </w:t>
    </w:r>
    <w:r w:rsidR="005468FC">
      <w:t xml:space="preserve">November </w:t>
    </w:r>
    <w:r w:rsidR="00336ECF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6711" w14:textId="77777777" w:rsidR="00711CA2" w:rsidRDefault="00711CA2" w:rsidP="00D84CB9">
      <w:r>
        <w:separator/>
      </w:r>
    </w:p>
  </w:footnote>
  <w:footnote w:type="continuationSeparator" w:id="0">
    <w:p w14:paraId="22B34996" w14:textId="77777777" w:rsidR="00711CA2" w:rsidRDefault="00711CA2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0F45" w14:textId="77777777" w:rsidR="005468FC" w:rsidRDefault="00546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ED06" w14:textId="77777777" w:rsidR="005468FC" w:rsidRDefault="00546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5E1F" w14:textId="77777777" w:rsidR="00711CA2" w:rsidRDefault="00711CA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25A85F" wp14:editId="18B902DB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AF43D5" wp14:editId="3ACA05AA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4828F1" w14:textId="77777777" w:rsidR="00711CA2" w:rsidRDefault="00711CA2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F43D5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4828F1" w14:textId="77777777" w:rsidR="00711CA2" w:rsidRDefault="00711CA2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49B"/>
    <w:multiLevelType w:val="hybridMultilevel"/>
    <w:tmpl w:val="08F6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954"/>
    <w:multiLevelType w:val="hybridMultilevel"/>
    <w:tmpl w:val="33BACF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B9"/>
    <w:rsid w:val="000147D4"/>
    <w:rsid w:val="000B4D66"/>
    <w:rsid w:val="00112424"/>
    <w:rsid w:val="001170AC"/>
    <w:rsid w:val="001A6CFE"/>
    <w:rsid w:val="002B7BDE"/>
    <w:rsid w:val="003244D0"/>
    <w:rsid w:val="00324BBC"/>
    <w:rsid w:val="00336ECF"/>
    <w:rsid w:val="004729A9"/>
    <w:rsid w:val="004A2FC7"/>
    <w:rsid w:val="00501A17"/>
    <w:rsid w:val="005468FC"/>
    <w:rsid w:val="005C2EDC"/>
    <w:rsid w:val="005C7D40"/>
    <w:rsid w:val="005D20F5"/>
    <w:rsid w:val="005F0A90"/>
    <w:rsid w:val="0063389E"/>
    <w:rsid w:val="0069019C"/>
    <w:rsid w:val="00711CA2"/>
    <w:rsid w:val="00840775"/>
    <w:rsid w:val="00842F8D"/>
    <w:rsid w:val="008A4663"/>
    <w:rsid w:val="008C614B"/>
    <w:rsid w:val="009375CC"/>
    <w:rsid w:val="009F76B7"/>
    <w:rsid w:val="00A57D61"/>
    <w:rsid w:val="00A600A6"/>
    <w:rsid w:val="00A7449D"/>
    <w:rsid w:val="00AE4068"/>
    <w:rsid w:val="00B424B0"/>
    <w:rsid w:val="00C17778"/>
    <w:rsid w:val="00C44BF8"/>
    <w:rsid w:val="00C77D68"/>
    <w:rsid w:val="00CA10D4"/>
    <w:rsid w:val="00CA7D69"/>
    <w:rsid w:val="00CC012E"/>
    <w:rsid w:val="00D01D9E"/>
    <w:rsid w:val="00D407C4"/>
    <w:rsid w:val="00D45F55"/>
    <w:rsid w:val="00D77B1C"/>
    <w:rsid w:val="00D84CB9"/>
    <w:rsid w:val="00DC2CD0"/>
    <w:rsid w:val="00E27E40"/>
    <w:rsid w:val="00E36CF5"/>
    <w:rsid w:val="00E41FD2"/>
    <w:rsid w:val="00EA284A"/>
    <w:rsid w:val="00F577F4"/>
    <w:rsid w:val="00F57DE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048A02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3F362D6B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Owens, Rita (Woldingham School)</cp:lastModifiedBy>
  <cp:revision>2</cp:revision>
  <cp:lastPrinted>2020-11-19T13:05:00Z</cp:lastPrinted>
  <dcterms:created xsi:type="dcterms:W3CDTF">2020-11-20T10:31:00Z</dcterms:created>
  <dcterms:modified xsi:type="dcterms:W3CDTF">2020-11-20T10:31:00Z</dcterms:modified>
</cp:coreProperties>
</file>